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419C625D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F140F3">
        <w:rPr>
          <w:rFonts w:ascii="Bookman Old Style" w:hAnsi="Bookman Old Style"/>
          <w:b/>
          <w:bCs/>
        </w:rPr>
        <w:t>17</w:t>
      </w:r>
      <w:r w:rsidR="00641F21" w:rsidRPr="00641F21">
        <w:rPr>
          <w:rFonts w:ascii="Bookman Old Style" w:hAnsi="Bookman Old Style"/>
          <w:b/>
          <w:bCs/>
        </w:rPr>
        <w:t xml:space="preserve"> au </w:t>
      </w:r>
      <w:r w:rsidR="00F140F3">
        <w:rPr>
          <w:rFonts w:ascii="Bookman Old Style" w:hAnsi="Bookman Old Style"/>
          <w:b/>
          <w:bCs/>
        </w:rPr>
        <w:t>23</w:t>
      </w:r>
      <w:r w:rsidR="00196A22">
        <w:rPr>
          <w:rFonts w:ascii="Bookman Old Style" w:hAnsi="Bookman Old Style"/>
          <w:b/>
          <w:bCs/>
        </w:rPr>
        <w:t xml:space="preserve"> Avril</w:t>
      </w:r>
      <w:r w:rsidR="00641F21" w:rsidRPr="00641F21">
        <w:rPr>
          <w:rFonts w:ascii="Bookman Old Style" w:hAnsi="Bookman Old Style"/>
          <w:b/>
          <w:bCs/>
        </w:rPr>
        <w:t xml:space="preserve">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6920BA" w:rsidRPr="00AC29DC" w14:paraId="64DA6EB3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3357D8E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561E9E3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1F28DD2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3E93359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286917B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4766850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231</w:t>
            </w:r>
          </w:p>
        </w:tc>
      </w:tr>
      <w:tr w:rsidR="006920BA" w:rsidRPr="00AC29DC" w14:paraId="1012B13A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69B01CA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293AD55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2FB0AB8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39612AD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385F8C0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3C9C6A1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-0,9</w:t>
            </w:r>
          </w:p>
        </w:tc>
      </w:tr>
      <w:tr w:rsidR="006920BA" w:rsidRPr="00AC29DC" w14:paraId="59E1307C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16A3323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3F2A65F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30842BF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2821CA3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2ED1ECC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1D7F9C3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566</w:t>
            </w:r>
          </w:p>
        </w:tc>
      </w:tr>
      <w:tr w:rsidR="006920BA" w:rsidRPr="00AC29DC" w14:paraId="7D48F741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77CCBE8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5B73E7C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09ED4AC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7597586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017DC57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575BEAA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0,7</w:t>
            </w:r>
          </w:p>
        </w:tc>
      </w:tr>
      <w:tr w:rsidR="006920BA" w:rsidRPr="00AC29DC" w14:paraId="05EDBB24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28AAB22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076920F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49BE014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4655FA4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402838D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7D45882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573</w:t>
            </w:r>
          </w:p>
        </w:tc>
      </w:tr>
      <w:tr w:rsidR="006920BA" w:rsidRPr="00AC29DC" w14:paraId="7C7084EF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27096A1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7212042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2093B1B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314E585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6A34D92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5E9C0EA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6920BA" w:rsidRPr="00AC29DC" w14:paraId="55928F54" w14:textId="77777777" w:rsidTr="006920BA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0B0B63B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0BC93BF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15E769F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48A885A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4BC8F5B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73057BE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636</w:t>
            </w:r>
          </w:p>
        </w:tc>
      </w:tr>
      <w:tr w:rsidR="006920BA" w:rsidRPr="00AC29DC" w14:paraId="0D8B32F6" w14:textId="77777777" w:rsidTr="006920BA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03E69C9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7B3EEF4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7BBC012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68D73A7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0A242C4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0FEA484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-0,8</w:t>
            </w:r>
          </w:p>
        </w:tc>
      </w:tr>
      <w:tr w:rsidR="006920BA" w:rsidRPr="00AC29DC" w14:paraId="597D72CB" w14:textId="77777777" w:rsidTr="006920BA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3806703C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7DF2E76D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60662DA2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31F23221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697C7050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6956844C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282</w:t>
            </w:r>
          </w:p>
        </w:tc>
      </w:tr>
      <w:tr w:rsidR="006920BA" w:rsidRPr="00AC29DC" w14:paraId="040F7FD9" w14:textId="77777777" w:rsidTr="006920BA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1C4FFB2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61D27CA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63FCD68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49D4862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6591E7C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10B1EC1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-1,7</w:t>
            </w:r>
          </w:p>
        </w:tc>
      </w:tr>
      <w:tr w:rsidR="006920BA" w:rsidRPr="00AC29DC" w14:paraId="6DF8DFC7" w14:textId="77777777" w:rsidTr="006920BA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1EA91FF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4A4B446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59ADC44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70BA321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0D6F5F3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54626A1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558</w:t>
            </w:r>
          </w:p>
        </w:tc>
      </w:tr>
      <w:tr w:rsidR="006920BA" w:rsidRPr="00AC29DC" w14:paraId="6289F99A" w14:textId="77777777" w:rsidTr="006920BA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66A4692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39C26F4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3DB6D59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0276EDD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42E6B61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6D32D38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0,5</w:t>
            </w:r>
          </w:p>
        </w:tc>
      </w:tr>
      <w:tr w:rsidR="006920BA" w:rsidRPr="00AC29DC" w14:paraId="425EB410" w14:textId="77777777" w:rsidTr="006920BA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716F413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70E59B2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020831E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570D715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66B54C1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79ABB36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638</w:t>
            </w:r>
          </w:p>
        </w:tc>
      </w:tr>
      <w:tr w:rsidR="006920BA" w:rsidRPr="00AC29DC" w14:paraId="30E78FFE" w14:textId="77777777" w:rsidTr="006920BA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5D6CE92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7C17C6B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2D638C9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44492AF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743B6D6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3E29A9F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-1,1</w:t>
            </w:r>
          </w:p>
        </w:tc>
      </w:tr>
      <w:tr w:rsidR="006920BA" w:rsidRPr="00AC29DC" w14:paraId="3FD5ADB3" w14:textId="77777777" w:rsidTr="006920BA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29A6DC5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68D6460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599692E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02BF2F4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417CC49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1AD1B1C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611</w:t>
            </w:r>
          </w:p>
        </w:tc>
      </w:tr>
      <w:tr w:rsidR="006920BA" w:rsidRPr="00AC29DC" w14:paraId="0281CA7F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3853ADA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0677E18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774A7F7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54882D2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1264FBB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60B818A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2,7</w:t>
            </w:r>
          </w:p>
        </w:tc>
      </w:tr>
      <w:tr w:rsidR="006920BA" w:rsidRPr="00AC29DC" w14:paraId="428F63AB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599D0EC6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487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0EFFF834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43E27660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0560817C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5363BE01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336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3B020EF6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353</w:t>
            </w:r>
          </w:p>
        </w:tc>
      </w:tr>
      <w:tr w:rsidR="006920BA" w:rsidRPr="00AC29DC" w14:paraId="63262B4B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69E6498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25B930D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2EADE88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144E68D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1BEE96B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00EE2EA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2,6</w:t>
            </w:r>
          </w:p>
        </w:tc>
      </w:tr>
      <w:tr w:rsidR="006920BA" w:rsidRPr="00AC29DC" w14:paraId="5750E4A0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263053B9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981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136C0054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3306C449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1 025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46E413E7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1 319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3F5A0814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762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792DA8A1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773</w:t>
            </w:r>
          </w:p>
        </w:tc>
      </w:tr>
      <w:tr w:rsidR="006920BA" w:rsidRPr="00AC29DC" w14:paraId="4CB2C9CF" w14:textId="77777777" w:rsidTr="006920BA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6523519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308A0C4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6B1EC62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43D4E77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5707216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0653350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2,2</w:t>
            </w:r>
          </w:p>
        </w:tc>
      </w:tr>
      <w:tr w:rsidR="006920BA" w:rsidRPr="00AC29DC" w14:paraId="42B32853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2D365530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467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6D8309FA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6A2F6860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7A42A09E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76B148D5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395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6DAACFBD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412</w:t>
            </w:r>
          </w:p>
        </w:tc>
      </w:tr>
      <w:tr w:rsidR="006920BA" w:rsidRPr="00AC29DC" w14:paraId="0DEB7461" w14:textId="77777777" w:rsidTr="006920BA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00CF4D6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29C0D55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00C3C23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465C841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573F1B8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7EED319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-4,4</w:t>
            </w:r>
          </w:p>
        </w:tc>
      </w:tr>
      <w:tr w:rsidR="006920BA" w:rsidRPr="00AC29DC" w14:paraId="60A93C0E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</w:t>
            </w:r>
            <w:r w:rsidR="00AC29DC"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3DF992E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5763B6A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7F033E5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4A10CC9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0A0205E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43EAA46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</w:tr>
      <w:tr w:rsidR="006920BA" w:rsidRPr="00AC29DC" w14:paraId="0F87F60C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1ADA57A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5E3299E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716D39A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58962AD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02C1D67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5146FA5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6B556D1B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0779A22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50EAFBC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1023528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3D0E46F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00D7F03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46BF366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900</w:t>
            </w:r>
          </w:p>
        </w:tc>
      </w:tr>
      <w:tr w:rsidR="006920BA" w:rsidRPr="00AC29DC" w14:paraId="57BA8EE7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7D80991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66B76FE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43B02B7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2224AAB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091C178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7232FDB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1416B083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3156776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5DD854F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50E942F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46865B3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19569AE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2A68162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1 100</w:t>
            </w:r>
          </w:p>
        </w:tc>
      </w:tr>
      <w:tr w:rsidR="006920BA" w:rsidRPr="00AC29DC" w14:paraId="2BB3DCD7" w14:textId="77777777" w:rsidTr="006920BA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031BCF1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4CE3974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7AB90F6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7F9FA67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5D78584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4D58829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920BA" w:rsidRPr="00AC29DC" w14:paraId="266DE149" w14:textId="77777777" w:rsidTr="006920BA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3C2E36A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25D1B83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59D3B84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7B12CB8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7513AE8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41352DD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458</w:t>
            </w:r>
          </w:p>
        </w:tc>
      </w:tr>
      <w:tr w:rsidR="006920BA" w:rsidRPr="00AC29DC" w14:paraId="277BFC91" w14:textId="77777777" w:rsidTr="006920BA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0C4D296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407A004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37A87CC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0EE0D88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49B31F5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2DCE3EA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-3,6</w:t>
            </w:r>
          </w:p>
        </w:tc>
      </w:tr>
      <w:tr w:rsidR="006920BA" w:rsidRPr="00AC29DC" w14:paraId="0D32C706" w14:textId="77777777" w:rsidTr="006920BA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0A390DF3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1CDEF0DE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22AC2452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57E1E7EE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51843FC5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6B99976B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4 800</w:t>
            </w:r>
          </w:p>
        </w:tc>
      </w:tr>
      <w:tr w:rsidR="006920BA" w:rsidRPr="00AC29DC" w14:paraId="6AB472E8" w14:textId="77777777" w:rsidTr="006920BA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3148A89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3EFCDED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0EE63E4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542075C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09CCAB4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66B8C0D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0825059D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4D7499AE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4CD37388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1FA33EE4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0D91DB2F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1C599904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795BA4F4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9 950</w:t>
            </w:r>
          </w:p>
        </w:tc>
      </w:tr>
      <w:tr w:rsidR="006920BA" w:rsidRPr="00AC29DC" w14:paraId="5A6D132B" w14:textId="77777777" w:rsidTr="006920BA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2175062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3BD82BE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05C8CEA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6634F8F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739DE34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2FA5340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423CF46C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25E974F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7F9615A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24645F7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7E9123F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26CB66C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0B40835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1 567</w:t>
            </w:r>
          </w:p>
        </w:tc>
      </w:tr>
      <w:tr w:rsidR="006920BA" w:rsidRPr="00AC29DC" w14:paraId="353AD445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4126A6C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2FE5357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7F83CEF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5D0EAA8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7FECD0C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270F15D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16F8678C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648B44FE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0A6B299D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3D3BF482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255AF615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53F18BDD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3E6F7D15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3 000</w:t>
            </w:r>
          </w:p>
        </w:tc>
      </w:tr>
      <w:tr w:rsidR="006920BA" w:rsidRPr="00AC29DC" w14:paraId="249B61F2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6C6DC90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1556DEF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7696038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77E2722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1A3285A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4CDC6D6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293134F8" w14:textId="77777777" w:rsidTr="006920BA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6766D79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45ED624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4E9FD78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002A3F0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637EBC8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513C5E0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3 000</w:t>
            </w:r>
          </w:p>
        </w:tc>
      </w:tr>
      <w:tr w:rsidR="006920BA" w:rsidRPr="00AC29DC" w14:paraId="14848784" w14:textId="77777777" w:rsidTr="006920BA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6E2C5D6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4137587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336BAD7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18A9422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32B54E4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77C8493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3282865F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51BA39B6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1A1DDE86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08B09068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45DEF6BB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0E5A091E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74F68EB2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6 167</w:t>
            </w:r>
          </w:p>
        </w:tc>
      </w:tr>
      <w:tr w:rsidR="006920BA" w:rsidRPr="00AC29DC" w14:paraId="428FAF89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3415023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200C0C3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3D98A3E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42AB719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4F1C1FE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6703927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57E22CB3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28D6240E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295DC502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104B021F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2E2F3F76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20F1489D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0FEF2839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1 400</w:t>
            </w:r>
          </w:p>
        </w:tc>
      </w:tr>
      <w:tr w:rsidR="006920BA" w:rsidRPr="00AC29DC" w14:paraId="335333F0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09CB3AB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640245E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5E5CAD6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21BD460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7830903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6F1DE4B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210F0459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0325B812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528C8DA2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45CB7F73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37C24B2C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02899958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074972AD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1 200</w:t>
            </w:r>
          </w:p>
        </w:tc>
      </w:tr>
      <w:tr w:rsidR="006920BA" w:rsidRPr="00AC29DC" w14:paraId="1FF1F896" w14:textId="77777777" w:rsidTr="006920BA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18137536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190E936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21CF85E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5BC0727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37461F1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0B2431B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495CDFDF" w14:textId="77777777" w:rsidTr="006920BA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354E1176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27C0C404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2ECA948F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46278E4C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443E12B6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441CE566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533</w:t>
            </w:r>
          </w:p>
        </w:tc>
      </w:tr>
      <w:tr w:rsidR="006920BA" w:rsidRPr="00AC29DC" w14:paraId="0DCD4533" w14:textId="77777777" w:rsidTr="006920BA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54DDB39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78FFD92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11185F9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0BD8C8E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6A8C71E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121916C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257298FF" w14:textId="77777777" w:rsidTr="006920BA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6920BA" w:rsidRPr="00AC29DC" w:rsidRDefault="006920BA" w:rsidP="006920BA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4CDB025D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72BFF2D5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7DBBF4A7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25BB51A0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43D06E6F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09214F02" w:rsidR="006920BA" w:rsidRPr="00AC29DC" w:rsidRDefault="006920BA" w:rsidP="006920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</w:tr>
      <w:tr w:rsidR="006920BA" w:rsidRPr="00AC29DC" w14:paraId="20B40C04" w14:textId="77777777" w:rsidTr="006920BA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5870201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1C3D702E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710E325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699158F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6E6370F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1BA572D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920BA" w:rsidRPr="00AC29DC" w14:paraId="43166171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10F13BE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1E03D79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7AE5779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1F48C72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6120D51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6C46D395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79 000</w:t>
            </w:r>
          </w:p>
        </w:tc>
      </w:tr>
      <w:tr w:rsidR="006920BA" w:rsidRPr="00AC29DC" w14:paraId="4D4C4BD1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629B009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07B9B30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36F891F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6CEF3B3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58C7CAF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4E94AFA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628D88C8" w14:textId="77777777" w:rsidTr="006920BA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6E9BEB4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3CC95AB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6005E63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76FE043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2A4B22E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268B066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79 000</w:t>
            </w:r>
          </w:p>
        </w:tc>
      </w:tr>
      <w:tr w:rsidR="006920BA" w:rsidRPr="00AC29DC" w14:paraId="21E8A7E0" w14:textId="77777777" w:rsidTr="006920BA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61ACF7E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17AD0B8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589DF7C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6D6B0E3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62B5941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63EFA0A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5E490633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24A1846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3016F8C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703 333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29DD3FC1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61AD832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317E017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785860DB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730 000</w:t>
            </w:r>
          </w:p>
        </w:tc>
      </w:tr>
      <w:tr w:rsidR="006920BA" w:rsidRPr="00AC29DC" w14:paraId="50D06157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1752FB3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48C44A6C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0855B6B2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6F0A689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1B6EB20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76BB3B7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6920BA" w:rsidRPr="00AC29DC" w14:paraId="411AD4F4" w14:textId="77777777" w:rsidTr="006920BA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22FEA443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2B84A24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703 333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03C54547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7CFCBFFF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51523518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7A6BBBD0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730 000</w:t>
            </w:r>
          </w:p>
        </w:tc>
      </w:tr>
      <w:tr w:rsidR="006920BA" w:rsidRPr="00AC29DC" w14:paraId="05CCD40F" w14:textId="77777777" w:rsidTr="006920BA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6920BA" w:rsidRPr="00AC29DC" w:rsidRDefault="006920BA" w:rsidP="006920BA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6920BA" w:rsidRPr="00AC29DC" w:rsidRDefault="006920BA" w:rsidP="006920BA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08ADA92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5DF94AF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5D9BCBCD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6C28EBF4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4D818AF9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65B1286A" w:rsidR="006920BA" w:rsidRPr="00AC29DC" w:rsidRDefault="006920BA" w:rsidP="006920B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C29D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72913575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5E70D9">
        <w:rPr>
          <w:rFonts w:ascii="Bookman Old Style" w:hAnsi="Bookman Old Style" w:cs="Times New Roman"/>
          <w:sz w:val="20"/>
          <w:szCs w:val="20"/>
        </w:rPr>
        <w:t>26</w:t>
      </w:r>
      <w:r w:rsidR="004E69CF">
        <w:rPr>
          <w:rFonts w:ascii="Bookman Old Style" w:hAnsi="Bookman Old Style" w:cs="Times New Roman"/>
          <w:sz w:val="20"/>
          <w:szCs w:val="20"/>
        </w:rPr>
        <w:t xml:space="preserve"> avril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</w:t>
            </w:r>
            <w:bookmarkStart w:id="1" w:name="_GoBack"/>
            <w:bookmarkEnd w:id="1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7858" w14:textId="77777777" w:rsidR="00C65774" w:rsidRDefault="00C65774" w:rsidP="00724F98">
      <w:r>
        <w:separator/>
      </w:r>
    </w:p>
  </w:endnote>
  <w:endnote w:type="continuationSeparator" w:id="0">
    <w:p w14:paraId="63598EE6" w14:textId="77777777" w:rsidR="00C65774" w:rsidRDefault="00C65774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5E70D9" w:rsidRDefault="005E70D9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05C6" w14:textId="77777777" w:rsidR="00C65774" w:rsidRDefault="00C65774" w:rsidP="00724F98">
      <w:r>
        <w:separator/>
      </w:r>
    </w:p>
  </w:footnote>
  <w:footnote w:type="continuationSeparator" w:id="0">
    <w:p w14:paraId="36BA14C7" w14:textId="77777777" w:rsidR="00C65774" w:rsidRDefault="00C65774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5E70D9" w:rsidRDefault="005E70D9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5E70D9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5E70D9" w:rsidRDefault="005E70D9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5E70D9" w:rsidRDefault="005E70D9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5E70D9" w:rsidRDefault="005E70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6050"/>
    <w:rsid w:val="00067A63"/>
    <w:rsid w:val="00076FA6"/>
    <w:rsid w:val="00082487"/>
    <w:rsid w:val="00083A1B"/>
    <w:rsid w:val="000858B4"/>
    <w:rsid w:val="00085FA9"/>
    <w:rsid w:val="00091F67"/>
    <w:rsid w:val="000A2D1A"/>
    <w:rsid w:val="000A4BAC"/>
    <w:rsid w:val="000C1E73"/>
    <w:rsid w:val="000D61E0"/>
    <w:rsid w:val="000D7454"/>
    <w:rsid w:val="000E076E"/>
    <w:rsid w:val="000E466D"/>
    <w:rsid w:val="000E7B6A"/>
    <w:rsid w:val="000F6376"/>
    <w:rsid w:val="00104744"/>
    <w:rsid w:val="00111C4C"/>
    <w:rsid w:val="00117075"/>
    <w:rsid w:val="00122D04"/>
    <w:rsid w:val="001265E2"/>
    <w:rsid w:val="001328D5"/>
    <w:rsid w:val="00143CA7"/>
    <w:rsid w:val="00151BB2"/>
    <w:rsid w:val="00160E2B"/>
    <w:rsid w:val="001746F1"/>
    <w:rsid w:val="001777F9"/>
    <w:rsid w:val="001800A5"/>
    <w:rsid w:val="00182DBF"/>
    <w:rsid w:val="00183293"/>
    <w:rsid w:val="001961A6"/>
    <w:rsid w:val="00196A22"/>
    <w:rsid w:val="001A47F9"/>
    <w:rsid w:val="001B3E45"/>
    <w:rsid w:val="001C75FF"/>
    <w:rsid w:val="001D4681"/>
    <w:rsid w:val="001E4665"/>
    <w:rsid w:val="001F1C2C"/>
    <w:rsid w:val="00200FF6"/>
    <w:rsid w:val="00210A2B"/>
    <w:rsid w:val="00217C03"/>
    <w:rsid w:val="002216EA"/>
    <w:rsid w:val="00236FC9"/>
    <w:rsid w:val="002407B1"/>
    <w:rsid w:val="00253C1C"/>
    <w:rsid w:val="00263C49"/>
    <w:rsid w:val="00264BC3"/>
    <w:rsid w:val="00266D81"/>
    <w:rsid w:val="002701D1"/>
    <w:rsid w:val="00274403"/>
    <w:rsid w:val="002843C2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54614"/>
    <w:rsid w:val="00362FB8"/>
    <w:rsid w:val="00372CE4"/>
    <w:rsid w:val="0037625B"/>
    <w:rsid w:val="00376730"/>
    <w:rsid w:val="003801AA"/>
    <w:rsid w:val="003944E8"/>
    <w:rsid w:val="00396E3C"/>
    <w:rsid w:val="003A1900"/>
    <w:rsid w:val="003A4370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02DD"/>
    <w:rsid w:val="00413944"/>
    <w:rsid w:val="00415411"/>
    <w:rsid w:val="0041649B"/>
    <w:rsid w:val="0041744B"/>
    <w:rsid w:val="00425CDF"/>
    <w:rsid w:val="00426663"/>
    <w:rsid w:val="00427A32"/>
    <w:rsid w:val="00462EF2"/>
    <w:rsid w:val="00472C97"/>
    <w:rsid w:val="00474091"/>
    <w:rsid w:val="00475155"/>
    <w:rsid w:val="0047699C"/>
    <w:rsid w:val="00482CE6"/>
    <w:rsid w:val="004844BB"/>
    <w:rsid w:val="004A0881"/>
    <w:rsid w:val="004A0944"/>
    <w:rsid w:val="004A39BD"/>
    <w:rsid w:val="004A730F"/>
    <w:rsid w:val="004B30D5"/>
    <w:rsid w:val="004D0CC3"/>
    <w:rsid w:val="004D283A"/>
    <w:rsid w:val="004D5768"/>
    <w:rsid w:val="004D7A0E"/>
    <w:rsid w:val="004E69CF"/>
    <w:rsid w:val="004E7A10"/>
    <w:rsid w:val="004F1002"/>
    <w:rsid w:val="004F20EC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187D"/>
    <w:rsid w:val="005658EA"/>
    <w:rsid w:val="00576EEE"/>
    <w:rsid w:val="00581246"/>
    <w:rsid w:val="00584303"/>
    <w:rsid w:val="0058754A"/>
    <w:rsid w:val="005910D9"/>
    <w:rsid w:val="005952DB"/>
    <w:rsid w:val="005A324F"/>
    <w:rsid w:val="005A338E"/>
    <w:rsid w:val="005A72CC"/>
    <w:rsid w:val="005B4805"/>
    <w:rsid w:val="005B734F"/>
    <w:rsid w:val="005C2BDC"/>
    <w:rsid w:val="005C35A4"/>
    <w:rsid w:val="005C7DF7"/>
    <w:rsid w:val="005D40C4"/>
    <w:rsid w:val="005E2CD9"/>
    <w:rsid w:val="005E70D9"/>
    <w:rsid w:val="005F4868"/>
    <w:rsid w:val="005F752D"/>
    <w:rsid w:val="005F7806"/>
    <w:rsid w:val="00607E7B"/>
    <w:rsid w:val="006219A4"/>
    <w:rsid w:val="00622C6F"/>
    <w:rsid w:val="006256F5"/>
    <w:rsid w:val="006329E6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2146"/>
    <w:rsid w:val="00691CEC"/>
    <w:rsid w:val="006920BA"/>
    <w:rsid w:val="006A1B1A"/>
    <w:rsid w:val="006A3A91"/>
    <w:rsid w:val="006A47E5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7771"/>
    <w:rsid w:val="006F7DE1"/>
    <w:rsid w:val="00701CCC"/>
    <w:rsid w:val="00711278"/>
    <w:rsid w:val="00711E9A"/>
    <w:rsid w:val="007231BA"/>
    <w:rsid w:val="00724F98"/>
    <w:rsid w:val="00727FDC"/>
    <w:rsid w:val="0073121A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5C9C"/>
    <w:rsid w:val="00776161"/>
    <w:rsid w:val="00782CC0"/>
    <w:rsid w:val="007917AD"/>
    <w:rsid w:val="00793CC0"/>
    <w:rsid w:val="00793EC8"/>
    <w:rsid w:val="00797578"/>
    <w:rsid w:val="007A46B6"/>
    <w:rsid w:val="007A6B6A"/>
    <w:rsid w:val="007B5620"/>
    <w:rsid w:val="007B5D70"/>
    <w:rsid w:val="007C5087"/>
    <w:rsid w:val="007D36A0"/>
    <w:rsid w:val="007D5E38"/>
    <w:rsid w:val="007E6CD2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2709"/>
    <w:rsid w:val="008C2E15"/>
    <w:rsid w:val="008C4321"/>
    <w:rsid w:val="008D7EF6"/>
    <w:rsid w:val="008F5162"/>
    <w:rsid w:val="008F7916"/>
    <w:rsid w:val="009007B9"/>
    <w:rsid w:val="00905E60"/>
    <w:rsid w:val="00906BE0"/>
    <w:rsid w:val="00925661"/>
    <w:rsid w:val="00927BEF"/>
    <w:rsid w:val="009453FD"/>
    <w:rsid w:val="0094579E"/>
    <w:rsid w:val="00954564"/>
    <w:rsid w:val="00957B4E"/>
    <w:rsid w:val="00957E21"/>
    <w:rsid w:val="0097640B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5C94"/>
    <w:rsid w:val="009F1D98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371B"/>
    <w:rsid w:val="00A43C42"/>
    <w:rsid w:val="00A44273"/>
    <w:rsid w:val="00A45D1A"/>
    <w:rsid w:val="00A670FC"/>
    <w:rsid w:val="00A80F8F"/>
    <w:rsid w:val="00A81316"/>
    <w:rsid w:val="00A81FB5"/>
    <w:rsid w:val="00A82518"/>
    <w:rsid w:val="00A85CA2"/>
    <w:rsid w:val="00A86E1A"/>
    <w:rsid w:val="00A92AA4"/>
    <w:rsid w:val="00AA5DA1"/>
    <w:rsid w:val="00AB7226"/>
    <w:rsid w:val="00AC1858"/>
    <w:rsid w:val="00AC29DC"/>
    <w:rsid w:val="00AD1973"/>
    <w:rsid w:val="00AD51A9"/>
    <w:rsid w:val="00AD6737"/>
    <w:rsid w:val="00AE0860"/>
    <w:rsid w:val="00AE57DE"/>
    <w:rsid w:val="00AF7020"/>
    <w:rsid w:val="00B045B1"/>
    <w:rsid w:val="00B24556"/>
    <w:rsid w:val="00B34F3E"/>
    <w:rsid w:val="00B4256F"/>
    <w:rsid w:val="00B52F9A"/>
    <w:rsid w:val="00B54EE0"/>
    <w:rsid w:val="00B63FEC"/>
    <w:rsid w:val="00B664FD"/>
    <w:rsid w:val="00B74FAD"/>
    <w:rsid w:val="00B80BAC"/>
    <w:rsid w:val="00B9262B"/>
    <w:rsid w:val="00B947A3"/>
    <w:rsid w:val="00B964D3"/>
    <w:rsid w:val="00B974E2"/>
    <w:rsid w:val="00BA3DB8"/>
    <w:rsid w:val="00BA4FD2"/>
    <w:rsid w:val="00BB4BBB"/>
    <w:rsid w:val="00BC234D"/>
    <w:rsid w:val="00BC301F"/>
    <w:rsid w:val="00BC3BB0"/>
    <w:rsid w:val="00BC7B07"/>
    <w:rsid w:val="00BD0CE9"/>
    <w:rsid w:val="00BD1A82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3DD2"/>
    <w:rsid w:val="00C2485B"/>
    <w:rsid w:val="00C273FD"/>
    <w:rsid w:val="00C47EEF"/>
    <w:rsid w:val="00C50A5E"/>
    <w:rsid w:val="00C61AA4"/>
    <w:rsid w:val="00C638E8"/>
    <w:rsid w:val="00C65774"/>
    <w:rsid w:val="00C67F49"/>
    <w:rsid w:val="00C76530"/>
    <w:rsid w:val="00C77980"/>
    <w:rsid w:val="00C94958"/>
    <w:rsid w:val="00CA5657"/>
    <w:rsid w:val="00CB1B5A"/>
    <w:rsid w:val="00D15E5B"/>
    <w:rsid w:val="00D16ECC"/>
    <w:rsid w:val="00D2020B"/>
    <w:rsid w:val="00D22312"/>
    <w:rsid w:val="00D23EB7"/>
    <w:rsid w:val="00D27FDE"/>
    <w:rsid w:val="00D42030"/>
    <w:rsid w:val="00D46014"/>
    <w:rsid w:val="00D629CA"/>
    <w:rsid w:val="00D67BF3"/>
    <w:rsid w:val="00D7460D"/>
    <w:rsid w:val="00D75D4D"/>
    <w:rsid w:val="00D7668A"/>
    <w:rsid w:val="00D80FBD"/>
    <w:rsid w:val="00D82E53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E04328"/>
    <w:rsid w:val="00E05D10"/>
    <w:rsid w:val="00E10D69"/>
    <w:rsid w:val="00E235BE"/>
    <w:rsid w:val="00E26885"/>
    <w:rsid w:val="00E33D1B"/>
    <w:rsid w:val="00E37293"/>
    <w:rsid w:val="00E37C82"/>
    <w:rsid w:val="00E433CE"/>
    <w:rsid w:val="00E6586F"/>
    <w:rsid w:val="00E71B1A"/>
    <w:rsid w:val="00E7385C"/>
    <w:rsid w:val="00E7669F"/>
    <w:rsid w:val="00E93A03"/>
    <w:rsid w:val="00EA0752"/>
    <w:rsid w:val="00EA4446"/>
    <w:rsid w:val="00EA5798"/>
    <w:rsid w:val="00EA75B8"/>
    <w:rsid w:val="00EB0A4F"/>
    <w:rsid w:val="00EC139F"/>
    <w:rsid w:val="00EC13F7"/>
    <w:rsid w:val="00EC4210"/>
    <w:rsid w:val="00EC628E"/>
    <w:rsid w:val="00ED06B3"/>
    <w:rsid w:val="00ED1492"/>
    <w:rsid w:val="00ED1D33"/>
    <w:rsid w:val="00ED298D"/>
    <w:rsid w:val="00ED373A"/>
    <w:rsid w:val="00ED4831"/>
    <w:rsid w:val="00EE31BF"/>
    <w:rsid w:val="00EF14B8"/>
    <w:rsid w:val="00EF337F"/>
    <w:rsid w:val="00EF4ACB"/>
    <w:rsid w:val="00F0791C"/>
    <w:rsid w:val="00F116F4"/>
    <w:rsid w:val="00F140F3"/>
    <w:rsid w:val="00F14EC5"/>
    <w:rsid w:val="00F15848"/>
    <w:rsid w:val="00F16A42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76079"/>
    <w:rsid w:val="00F77CF8"/>
    <w:rsid w:val="00F80C7F"/>
    <w:rsid w:val="00FA4271"/>
    <w:rsid w:val="00FA5410"/>
    <w:rsid w:val="00FB629D"/>
    <w:rsid w:val="00FC5671"/>
    <w:rsid w:val="00FC65E5"/>
    <w:rsid w:val="00FC66D9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AFFB-1670-4F9E-A140-1F935E83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1861</TotalTime>
  <Pages>4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17</cp:revision>
  <cp:lastPrinted>2023-03-24T07:42:00Z</cp:lastPrinted>
  <dcterms:created xsi:type="dcterms:W3CDTF">2023-03-17T10:01:00Z</dcterms:created>
  <dcterms:modified xsi:type="dcterms:W3CDTF">2023-04-28T15:46:00Z</dcterms:modified>
</cp:coreProperties>
</file>